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39" w:rsidRDefault="00927F39" w:rsidP="00D877A5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927F39" w:rsidRDefault="00927F39" w:rsidP="00D87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927F39" w:rsidRDefault="00927F39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927F39" w:rsidRDefault="00927F39" w:rsidP="00D877A5">
      <w:pPr>
        <w:rPr>
          <w:sz w:val="24"/>
          <w:szCs w:val="24"/>
        </w:rPr>
      </w:pPr>
    </w:p>
    <w:p w:rsidR="00927F39" w:rsidRDefault="00927F39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927F39" w:rsidRDefault="00927F39" w:rsidP="00D877A5">
      <w:pPr>
        <w:rPr>
          <w:sz w:val="24"/>
          <w:szCs w:val="24"/>
        </w:rPr>
      </w:pPr>
    </w:p>
    <w:p w:rsidR="00927F39" w:rsidRDefault="00927F39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27F39" w:rsidRDefault="00927F39" w:rsidP="00D877A5">
      <w:pPr>
        <w:rPr>
          <w:sz w:val="24"/>
          <w:szCs w:val="24"/>
        </w:rPr>
      </w:pPr>
    </w:p>
    <w:p w:rsidR="00927F39" w:rsidRDefault="00927F39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27F39" w:rsidRDefault="00927F39" w:rsidP="00D877A5">
      <w:pPr>
        <w:rPr>
          <w:sz w:val="24"/>
          <w:szCs w:val="24"/>
        </w:rPr>
      </w:pPr>
    </w:p>
    <w:p w:rsidR="00927F39" w:rsidRDefault="00927F39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927F39" w:rsidRDefault="00927F39" w:rsidP="00D877A5">
      <w:pPr>
        <w:rPr>
          <w:sz w:val="24"/>
          <w:szCs w:val="24"/>
        </w:rPr>
      </w:pPr>
    </w:p>
    <w:p w:rsidR="00927F39" w:rsidRDefault="00927F39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27F39" w:rsidRDefault="00927F39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927F39" w:rsidRDefault="00927F39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7F39" w:rsidRDefault="00927F39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27F39" w:rsidRPr="0018714E" w:rsidRDefault="00927F39" w:rsidP="00D877A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927F39" w:rsidRPr="0018714E" w:rsidRDefault="00927F39" w:rsidP="00D877A5">
      <w:pPr>
        <w:ind w:left="4248" w:firstLine="708"/>
        <w:rPr>
          <w:b/>
          <w:bCs/>
          <w:sz w:val="24"/>
          <w:szCs w:val="24"/>
        </w:rPr>
      </w:pPr>
      <w:r w:rsidRPr="0018714E">
        <w:rPr>
          <w:b/>
          <w:bCs/>
          <w:sz w:val="24"/>
          <w:szCs w:val="24"/>
        </w:rPr>
        <w:t xml:space="preserve">Urząd </w:t>
      </w:r>
      <w:r>
        <w:rPr>
          <w:b/>
          <w:bCs/>
          <w:sz w:val="24"/>
          <w:szCs w:val="24"/>
        </w:rPr>
        <w:t>Gminy Trzyciąż</w:t>
      </w:r>
    </w:p>
    <w:p w:rsidR="00927F39" w:rsidRPr="0018714E" w:rsidRDefault="00927F39" w:rsidP="00D877A5">
      <w:pPr>
        <w:ind w:left="4248" w:firstLine="708"/>
        <w:rPr>
          <w:b/>
          <w:bCs/>
          <w:sz w:val="24"/>
          <w:szCs w:val="24"/>
        </w:rPr>
      </w:pPr>
      <w:r w:rsidRPr="0018714E">
        <w:rPr>
          <w:b/>
          <w:bCs/>
          <w:sz w:val="24"/>
          <w:szCs w:val="24"/>
        </w:rPr>
        <w:t>ul. L</w:t>
      </w:r>
      <w:r>
        <w:rPr>
          <w:b/>
          <w:bCs/>
          <w:sz w:val="24"/>
          <w:szCs w:val="24"/>
        </w:rPr>
        <w:t>eśna</w:t>
      </w:r>
      <w:r w:rsidRPr="0018714E">
        <w:rPr>
          <w:b/>
          <w:bCs/>
          <w:sz w:val="24"/>
          <w:szCs w:val="24"/>
        </w:rPr>
        <w:t xml:space="preserve"> 4</w:t>
      </w:r>
    </w:p>
    <w:p w:rsidR="00927F39" w:rsidRPr="0018714E" w:rsidRDefault="00927F39" w:rsidP="00D877A5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32-353 Trzyciąż</w:t>
      </w:r>
    </w:p>
    <w:p w:rsidR="00927F39" w:rsidRDefault="00927F39" w:rsidP="00D877A5">
      <w:pPr>
        <w:rPr>
          <w:sz w:val="24"/>
          <w:szCs w:val="24"/>
        </w:rPr>
      </w:pPr>
    </w:p>
    <w:p w:rsidR="00927F39" w:rsidRDefault="00927F39" w:rsidP="00D877A5">
      <w:pPr>
        <w:rPr>
          <w:sz w:val="24"/>
          <w:szCs w:val="24"/>
        </w:rPr>
      </w:pPr>
    </w:p>
    <w:p w:rsidR="00927F39" w:rsidRDefault="00927F39" w:rsidP="00D877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 oświadczam, że:</w:t>
      </w:r>
    </w:p>
    <w:p w:rsidR="00927F39" w:rsidRDefault="00927F39" w:rsidP="00D877A5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927F39" w:rsidRDefault="00927F39" w:rsidP="00D877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>m umiejętności</w:t>
      </w:r>
      <w:r w:rsidRPr="00D64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Pr="00D6430F">
        <w:rPr>
          <w:sz w:val="24"/>
          <w:szCs w:val="24"/>
        </w:rPr>
        <w:t>obsługi komputera i funkcjonowania obsługi GPS,</w:t>
      </w:r>
      <w:r>
        <w:rPr>
          <w:sz w:val="24"/>
          <w:szCs w:val="24"/>
        </w:rPr>
        <w:t xml:space="preserve"> </w:t>
      </w:r>
    </w:p>
    <w:p w:rsidR="00927F39" w:rsidRDefault="00927F39" w:rsidP="00D877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praktyczną</w:t>
      </w:r>
      <w:r w:rsidRPr="00D6430F">
        <w:rPr>
          <w:sz w:val="24"/>
          <w:szCs w:val="24"/>
        </w:rPr>
        <w:t xml:space="preserve"> umiejętność korzystania z map cyfrowych,</w:t>
      </w:r>
    </w:p>
    <w:p w:rsidR="00927F39" w:rsidRDefault="00927F39" w:rsidP="00D877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927F39" w:rsidRDefault="00927F39" w:rsidP="00D877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  <w:r>
        <w:rPr>
          <w:sz w:val="24"/>
          <w:szCs w:val="24"/>
        </w:rPr>
        <w:t xml:space="preserve">  </w:t>
      </w:r>
    </w:p>
    <w:p w:rsidR="00927F39" w:rsidRDefault="00927F39" w:rsidP="00D877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</w:p>
    <w:p w:rsidR="00927F39" w:rsidRDefault="00927F39" w:rsidP="00D877A5">
      <w:pPr>
        <w:pStyle w:val="ListParagraph"/>
        <w:ind w:left="1080"/>
        <w:jc w:val="both"/>
        <w:rPr>
          <w:sz w:val="24"/>
          <w:szCs w:val="24"/>
        </w:rPr>
      </w:pPr>
    </w:p>
    <w:p w:rsidR="00927F39" w:rsidRPr="00D877A5" w:rsidRDefault="00927F39" w:rsidP="00D877A5">
      <w:pPr>
        <w:pStyle w:val="ListParagraph"/>
        <w:ind w:left="1080"/>
        <w:jc w:val="both"/>
        <w:rPr>
          <w:sz w:val="24"/>
          <w:szCs w:val="24"/>
        </w:rPr>
      </w:pPr>
    </w:p>
    <w:p w:rsidR="00927F39" w:rsidRPr="00D877A5" w:rsidRDefault="00927F39" w:rsidP="00D877A5">
      <w:pPr>
        <w:jc w:val="both"/>
        <w:rPr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:rsidR="00927F39" w:rsidRDefault="00927F39" w:rsidP="00D877A5">
      <w:pPr>
        <w:pStyle w:val="ListParagraph"/>
        <w:ind w:left="1080"/>
        <w:rPr>
          <w:sz w:val="24"/>
          <w:szCs w:val="24"/>
        </w:rPr>
      </w:pPr>
    </w:p>
    <w:p w:rsidR="00927F39" w:rsidRDefault="00927F39" w:rsidP="00D877A5">
      <w:pPr>
        <w:pStyle w:val="ListParagraph"/>
        <w:ind w:left="1080"/>
        <w:rPr>
          <w:sz w:val="24"/>
          <w:szCs w:val="24"/>
        </w:rPr>
      </w:pPr>
    </w:p>
    <w:p w:rsidR="00927F39" w:rsidRDefault="00927F39" w:rsidP="00D877A5">
      <w:pPr>
        <w:pStyle w:val="ListParagraph"/>
        <w:ind w:left="1080"/>
        <w:rPr>
          <w:sz w:val="24"/>
          <w:szCs w:val="24"/>
        </w:rPr>
      </w:pPr>
    </w:p>
    <w:p w:rsidR="00927F39" w:rsidRPr="00D877A5" w:rsidRDefault="00927F39" w:rsidP="00D877A5">
      <w:pPr>
        <w:pStyle w:val="ListParagraph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:rsidR="00927F39" w:rsidRDefault="00927F39" w:rsidP="00D877A5">
      <w:pPr>
        <w:pStyle w:val="ListParagraph"/>
        <w:ind w:left="4992" w:firstLine="672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:rsidR="00927F39" w:rsidRDefault="00927F39" w:rsidP="00D877A5">
      <w:pPr>
        <w:adjustRightInd w:val="0"/>
        <w:rPr>
          <w:sz w:val="20"/>
          <w:szCs w:val="20"/>
        </w:rPr>
      </w:pPr>
    </w:p>
    <w:p w:rsidR="00927F39" w:rsidRDefault="00927F39" w:rsidP="00D877A5">
      <w:pPr>
        <w:adjustRightInd w:val="0"/>
        <w:rPr>
          <w:sz w:val="20"/>
          <w:szCs w:val="20"/>
        </w:rPr>
      </w:pPr>
    </w:p>
    <w:p w:rsidR="00927F39" w:rsidRPr="00D877A5" w:rsidRDefault="00927F39" w:rsidP="00D877A5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 xml:space="preserve">*wrażam zgodę na przetwarzanie numeru telefonu/adresu email na potrzeby naboru na rachmistrza terenowego </w:t>
      </w:r>
    </w:p>
    <w:p w:rsidR="00927F39" w:rsidRPr="00D877A5" w:rsidRDefault="00927F39" w:rsidP="00D877A5">
      <w:pPr>
        <w:pStyle w:val="ListParagraph"/>
        <w:adjustRightInd w:val="0"/>
        <w:ind w:left="1080"/>
        <w:rPr>
          <w:sz w:val="20"/>
          <w:szCs w:val="20"/>
        </w:rPr>
      </w:pPr>
      <w:r w:rsidRPr="00D877A5">
        <w:rPr>
          <w:sz w:val="20"/>
          <w:szCs w:val="20"/>
        </w:rPr>
        <w:t xml:space="preserve">  w powszechnym spisie rolnym w 2020 r.</w:t>
      </w:r>
    </w:p>
    <w:p w:rsidR="00927F39" w:rsidRDefault="00927F39"/>
    <w:sectPr w:rsidR="00927F39" w:rsidSect="00D0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7A5"/>
    <w:rsid w:val="000008F6"/>
    <w:rsid w:val="0018714E"/>
    <w:rsid w:val="005775FE"/>
    <w:rsid w:val="0066547E"/>
    <w:rsid w:val="00927F39"/>
    <w:rsid w:val="00C628F7"/>
    <w:rsid w:val="00D07938"/>
    <w:rsid w:val="00D6430F"/>
    <w:rsid w:val="00D877A5"/>
    <w:rsid w:val="00E73C57"/>
    <w:rsid w:val="00F8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A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77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65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47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188</Words>
  <Characters>1132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Sekretarz</cp:lastModifiedBy>
  <cp:revision>2</cp:revision>
  <cp:lastPrinted>2020-06-10T11:53:00Z</cp:lastPrinted>
  <dcterms:created xsi:type="dcterms:W3CDTF">2020-06-15T10:03:00Z</dcterms:created>
  <dcterms:modified xsi:type="dcterms:W3CDTF">2020-06-15T10:03:00Z</dcterms:modified>
</cp:coreProperties>
</file>